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3" w:rsidRPr="00AF74DB" w:rsidRDefault="006F1B73" w:rsidP="00AF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4DB">
        <w:rPr>
          <w:rFonts w:ascii="Times New Roman" w:hAnsi="Times New Roman"/>
          <w:b/>
          <w:sz w:val="28"/>
          <w:szCs w:val="28"/>
        </w:rPr>
        <w:t>Анкета клиента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Фамилия и имя ребенка_______________________________________________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Дата рождения____________________________________________________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>___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ФИО и номер телефона мамы___________________________________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4DB">
        <w:rPr>
          <w:rFonts w:ascii="Times New Roman" w:hAnsi="Times New Roman"/>
          <w:sz w:val="24"/>
          <w:szCs w:val="24"/>
        </w:rPr>
        <w:t>_______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>_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ФИО и номер телефона папы_____________________________________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>______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>____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-30.3pt;margin-top:12.4pt;width:16.5pt;height:11.25pt;z-index:251645952"/>
        </w:pict>
      </w:r>
      <w:r w:rsidRPr="00AF74DB">
        <w:rPr>
          <w:rFonts w:ascii="Times New Roman" w:hAnsi="Times New Roman"/>
          <w:sz w:val="24"/>
          <w:szCs w:val="24"/>
        </w:rPr>
        <w:t>Цель посещения бассейна: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 xml:space="preserve">      побороть ст</w:t>
      </w:r>
      <w:r>
        <w:rPr>
          <w:rFonts w:ascii="Times New Roman" w:hAnsi="Times New Roman"/>
          <w:sz w:val="24"/>
          <w:szCs w:val="24"/>
        </w:rPr>
        <w:t>рах воды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left:0;text-align:left;margin-left:-30.3pt;margin-top:.25pt;width:16.5pt;height:11.25pt;z-index:251646976"/>
        </w:pict>
      </w:r>
      <w:r w:rsidRPr="00AF74DB">
        <w:rPr>
          <w:rFonts w:ascii="Times New Roman" w:hAnsi="Times New Roman"/>
          <w:sz w:val="24"/>
          <w:szCs w:val="24"/>
        </w:rPr>
        <w:t xml:space="preserve">      научиться плавать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-30.3pt;margin-top:1.45pt;width:16.5pt;height:11.25pt;z-index:251648000"/>
        </w:pict>
      </w:r>
      <w:r w:rsidRPr="00AF74DB">
        <w:rPr>
          <w:rFonts w:ascii="Times New Roman" w:hAnsi="Times New Roman"/>
          <w:sz w:val="24"/>
          <w:szCs w:val="24"/>
        </w:rPr>
        <w:t xml:space="preserve">      оздоровительное плавание</w:t>
      </w:r>
    </w:p>
    <w:p w:rsidR="006F1B73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-30.3pt;margin-top:2.8pt;width:16.5pt;height:11.25pt;z-index:251649024"/>
        </w:pict>
      </w:r>
      <w:r w:rsidRPr="00AF74DB">
        <w:rPr>
          <w:rFonts w:ascii="Times New Roman" w:hAnsi="Times New Roman"/>
          <w:sz w:val="24"/>
          <w:szCs w:val="24"/>
        </w:rPr>
        <w:t xml:space="preserve">      растим чемпиона </w:t>
      </w:r>
      <w:r w:rsidRPr="00AF74DB">
        <w:rPr>
          <w:rFonts w:ascii="Times New Roman" w:hAnsi="Times New Roman"/>
          <w:sz w:val="24"/>
          <w:szCs w:val="24"/>
        </w:rPr>
        <w:sym w:font="Wingdings" w:char="F04A"/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-30.3pt;margin-top:4.75pt;width:16.5pt;height:11.25pt;z-index:251671552"/>
        </w:pict>
      </w:r>
      <w:r>
        <w:rPr>
          <w:rFonts w:ascii="Times New Roman" w:hAnsi="Times New Roman"/>
          <w:sz w:val="24"/>
          <w:szCs w:val="24"/>
        </w:rPr>
        <w:t xml:space="preserve">      другое_________________________________________________________________________</w:t>
      </w:r>
    </w:p>
    <w:p w:rsidR="006F1B73" w:rsidRPr="00AF74DB" w:rsidRDefault="006F1B73" w:rsidP="00AF7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Имеет ли ребенок ограничения по здоровью, если да то какие: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1" style="position:absolute;left:0;text-align:left;margin-left:-30.3pt;margin-top:1.8pt;width:16.5pt;height:11.25pt;z-index:251643904"/>
        </w:pict>
      </w:r>
      <w:r w:rsidRPr="00AF74DB">
        <w:rPr>
          <w:rFonts w:ascii="Times New Roman" w:hAnsi="Times New Roman"/>
          <w:sz w:val="24"/>
          <w:szCs w:val="24"/>
        </w:rPr>
        <w:t xml:space="preserve">      нет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-30.3pt;margin-top:1.95pt;width:16.5pt;height:11.25pt;z-index:251644928"/>
        </w:pict>
      </w:r>
      <w:r w:rsidRPr="00AF74DB">
        <w:rPr>
          <w:rFonts w:ascii="Times New Roman" w:hAnsi="Times New Roman"/>
          <w:sz w:val="24"/>
          <w:szCs w:val="24"/>
        </w:rPr>
        <w:t xml:space="preserve">      да___________________________________________________________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F74DB">
        <w:rPr>
          <w:rFonts w:ascii="Times New Roman" w:hAnsi="Times New Roman"/>
          <w:sz w:val="24"/>
          <w:szCs w:val="24"/>
        </w:rPr>
        <w:t>_____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7. Состоит ли ребенок на учете у врача, если да то какого: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3" style="position:absolute;left:0;text-align:left;margin-left:-30.3pt;margin-top:.7pt;width:16.5pt;height:11.25pt;z-index:251667456"/>
        </w:pict>
      </w:r>
      <w:r w:rsidRPr="00AF74DB">
        <w:rPr>
          <w:rFonts w:ascii="Times New Roman" w:hAnsi="Times New Roman"/>
          <w:sz w:val="24"/>
          <w:szCs w:val="24"/>
        </w:rPr>
        <w:t xml:space="preserve">      нет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-30.3pt;margin-top:3.15pt;width:16.5pt;height:11.25pt;z-index:251668480"/>
        </w:pict>
      </w:r>
      <w:r w:rsidRPr="00AF74DB">
        <w:rPr>
          <w:rFonts w:ascii="Times New Roman" w:hAnsi="Times New Roman"/>
          <w:sz w:val="24"/>
          <w:szCs w:val="24"/>
        </w:rPr>
        <w:t xml:space="preserve">      да_______________________________________________________________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F74DB">
        <w:rPr>
          <w:rFonts w:ascii="Times New Roman" w:hAnsi="Times New Roman"/>
          <w:sz w:val="24"/>
          <w:szCs w:val="24"/>
        </w:rPr>
        <w:t>__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8. Посещает ли Ваш ребенок психолога: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left:0;text-align:left;margin-left:-30.3pt;margin-top:-.3pt;width:16.5pt;height:11.25pt;z-index:251669504"/>
        </w:pict>
      </w:r>
      <w:r w:rsidRPr="00AF74DB">
        <w:rPr>
          <w:rFonts w:ascii="Times New Roman" w:hAnsi="Times New Roman"/>
          <w:sz w:val="24"/>
          <w:szCs w:val="24"/>
        </w:rPr>
        <w:t xml:space="preserve">      нет</w:t>
      </w:r>
    </w:p>
    <w:p w:rsidR="006F1B73" w:rsidRPr="00AF74DB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6" style="position:absolute;left:0;text-align:left;margin-left:-30.3pt;margin-top:2.1pt;width:16.5pt;height:11.25pt;z-index:251670528"/>
        </w:pict>
      </w:r>
      <w:r w:rsidRPr="00AF74DB">
        <w:rPr>
          <w:rFonts w:ascii="Times New Roman" w:hAnsi="Times New Roman"/>
          <w:sz w:val="24"/>
          <w:szCs w:val="24"/>
        </w:rPr>
        <w:t xml:space="preserve">      да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 xml:space="preserve">9. Испытывает ли Ваш ребенок </w:t>
      </w:r>
      <w:r>
        <w:rPr>
          <w:rFonts w:ascii="Times New Roman" w:hAnsi="Times New Roman"/>
          <w:sz w:val="24"/>
          <w:szCs w:val="24"/>
        </w:rPr>
        <w:t>страх воды</w:t>
      </w:r>
      <w:r w:rsidRPr="00AF74DB">
        <w:rPr>
          <w:rFonts w:ascii="Times New Roman" w:hAnsi="Times New Roman"/>
          <w:sz w:val="24"/>
          <w:szCs w:val="24"/>
        </w:rPr>
        <w:t>: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7" style="position:absolute;left:0;text-align:left;margin-left:-30.3pt;margin-top:3.75pt;width:16.5pt;height:11.25pt;z-index:251650048"/>
        </w:pict>
      </w:r>
      <w:r w:rsidRPr="00AF74DB">
        <w:rPr>
          <w:rFonts w:ascii="Times New Roman" w:hAnsi="Times New Roman"/>
          <w:sz w:val="24"/>
          <w:szCs w:val="24"/>
        </w:rPr>
        <w:t xml:space="preserve">      во время купания в ванне, в душе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8" style="position:absolute;left:0;text-align:left;margin-left:-30.3pt;margin-top:3.2pt;width:16.5pt;height:11.25pt;z-index:251651072"/>
        </w:pict>
      </w:r>
      <w:r w:rsidRPr="00AF74DB">
        <w:rPr>
          <w:rFonts w:ascii="Times New Roman" w:hAnsi="Times New Roman"/>
          <w:sz w:val="24"/>
          <w:szCs w:val="24"/>
        </w:rPr>
        <w:t xml:space="preserve">      во время купания в крупном водоеме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9" style="position:absolute;left:0;text-align:left;margin-left:-30.3pt;margin-top:2.6pt;width:16.5pt;height:11.25pt;z-index:251652096"/>
        </w:pict>
      </w:r>
      <w:r w:rsidRPr="00AF74DB">
        <w:rPr>
          <w:rFonts w:ascii="Times New Roman" w:hAnsi="Times New Roman"/>
          <w:sz w:val="24"/>
          <w:szCs w:val="24"/>
        </w:rPr>
        <w:t xml:space="preserve">      нет</w:t>
      </w:r>
    </w:p>
    <w:p w:rsidR="006F1B73" w:rsidRPr="00AF74DB" w:rsidRDefault="006F1B73" w:rsidP="00AF74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10. Находясь в воде, Ваш ребенок способен:</w:t>
      </w:r>
    </w:p>
    <w:p w:rsidR="006F1B73" w:rsidRPr="00AF74DB" w:rsidRDefault="006F1B73" w:rsidP="00AF7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0" style="position:absolute;left:0;text-align:left;margin-left:-30.3pt;margin-top:12.55pt;width:16.5pt;height:11.25pt;z-index:251653120"/>
        </w:pict>
      </w:r>
      <w:r w:rsidRPr="00AF74DB">
        <w:rPr>
          <w:rFonts w:ascii="Times New Roman" w:hAnsi="Times New Roman"/>
          <w:sz w:val="24"/>
          <w:szCs w:val="24"/>
        </w:rPr>
        <w:t>нырять (погрузиться под воду с головой):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 xml:space="preserve"> да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left:0;text-align:left;margin-left:-30.3pt;margin-top:1.75pt;width:16.5pt;height:11.25pt;z-index:251654144"/>
        </w:pict>
      </w:r>
      <w:r w:rsidRPr="00AF74DB">
        <w:rPr>
          <w:rFonts w:ascii="Times New Roman" w:hAnsi="Times New Roman"/>
          <w:sz w:val="24"/>
          <w:szCs w:val="24"/>
        </w:rPr>
        <w:t xml:space="preserve"> нет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2" style="position:absolute;left:0;text-align:left;margin-left:-30.3pt;margin-top:3.4pt;width:16.5pt;height:11.25pt;z-index:251655168"/>
        </w:pict>
      </w:r>
      <w:r w:rsidRPr="00AF74DB">
        <w:rPr>
          <w:rFonts w:ascii="Times New Roman" w:hAnsi="Times New Roman"/>
          <w:sz w:val="24"/>
          <w:szCs w:val="24"/>
        </w:rPr>
        <w:t xml:space="preserve"> делает попытку</w:t>
      </w:r>
    </w:p>
    <w:p w:rsidR="006F1B73" w:rsidRPr="00AF74DB" w:rsidRDefault="006F1B73" w:rsidP="00AF7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лежать на воде на спине или на груди: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3" style="position:absolute;left:0;text-align:left;margin-left:-30.3pt;margin-top:-.05pt;width:16.5pt;height:11.25pt;z-index:251656192"/>
        </w:pict>
      </w:r>
      <w:r w:rsidRPr="00AF74DB">
        <w:rPr>
          <w:rFonts w:ascii="Times New Roman" w:hAnsi="Times New Roman"/>
          <w:sz w:val="24"/>
          <w:szCs w:val="24"/>
        </w:rPr>
        <w:t xml:space="preserve"> да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4" style="position:absolute;left:0;text-align:left;margin-left:-30.3pt;margin-top:4.35pt;width:16.5pt;height:11.25pt;z-index:251657216"/>
        </w:pict>
      </w:r>
      <w:r w:rsidRPr="00AF74DB">
        <w:rPr>
          <w:rFonts w:ascii="Times New Roman" w:hAnsi="Times New Roman"/>
          <w:sz w:val="24"/>
          <w:szCs w:val="24"/>
        </w:rPr>
        <w:t xml:space="preserve"> нет 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5" style="position:absolute;left:0;text-align:left;margin-left:-30.3pt;margin-top:6.3pt;width:16.5pt;height:11.25pt;z-index:251658240"/>
        </w:pict>
      </w:r>
      <w:r w:rsidRPr="00AF74DB">
        <w:rPr>
          <w:rFonts w:ascii="Times New Roman" w:hAnsi="Times New Roman"/>
          <w:sz w:val="24"/>
          <w:szCs w:val="24"/>
        </w:rPr>
        <w:t xml:space="preserve"> делает попытку</w:t>
      </w:r>
    </w:p>
    <w:p w:rsidR="006F1B73" w:rsidRPr="00AF74DB" w:rsidRDefault="006F1B73" w:rsidP="00AF7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проплывать небольшое расстояние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6" style="position:absolute;left:0;text-align:left;margin-left:-30.3pt;margin-top:1.35pt;width:16.5pt;height:11.25pt;z-index:251659264"/>
        </w:pict>
      </w:r>
      <w:r w:rsidRPr="00AF74DB">
        <w:rPr>
          <w:rFonts w:ascii="Times New Roman" w:hAnsi="Times New Roman"/>
          <w:sz w:val="24"/>
          <w:szCs w:val="24"/>
        </w:rPr>
        <w:t xml:space="preserve"> да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7" style="position:absolute;left:0;text-align:left;margin-left:-30.3pt;margin-top:2.3pt;width:16.5pt;height:11.25pt;z-index:251660288"/>
        </w:pict>
      </w:r>
      <w:r w:rsidRPr="00AF74DB">
        <w:rPr>
          <w:rFonts w:ascii="Times New Roman" w:hAnsi="Times New Roman"/>
          <w:sz w:val="24"/>
          <w:szCs w:val="24"/>
        </w:rPr>
        <w:t xml:space="preserve"> нет </w:t>
      </w:r>
    </w:p>
    <w:p w:rsidR="006F1B73" w:rsidRPr="00AF74DB" w:rsidRDefault="006F1B73" w:rsidP="00AF74DB">
      <w:pPr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8" style="position:absolute;left:0;text-align:left;margin-left:-30.3pt;margin-top:1.8pt;width:16.5pt;height:11.25pt;z-index:251661312"/>
        </w:pict>
      </w:r>
      <w:r w:rsidRPr="00AF74DB">
        <w:rPr>
          <w:rFonts w:ascii="Times New Roman" w:hAnsi="Times New Roman"/>
          <w:sz w:val="24"/>
          <w:szCs w:val="24"/>
        </w:rPr>
        <w:t xml:space="preserve"> делает попытку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11.  Отношение Вашего ребенка к посещению бассейна: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49" style="position:absolute;left:0;text-align:left;margin-left:-30.3pt;margin-top:2.1pt;width:16.5pt;height:11.25pt;z-index:251662336"/>
        </w:pict>
      </w:r>
      <w:r w:rsidRPr="00AF74DB">
        <w:rPr>
          <w:rFonts w:ascii="Times New Roman" w:hAnsi="Times New Roman"/>
          <w:sz w:val="24"/>
          <w:szCs w:val="24"/>
        </w:rPr>
        <w:t xml:space="preserve"> с радостью ждет занятие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0" style="position:absolute;left:0;text-align:left;margin-left:-30.3pt;margin-top:3.8pt;width:16.5pt;height:11.25pt;z-index:251663360"/>
        </w:pict>
      </w:r>
      <w:r w:rsidRPr="00AF74DB">
        <w:rPr>
          <w:rFonts w:ascii="Times New Roman" w:hAnsi="Times New Roman"/>
          <w:sz w:val="24"/>
          <w:szCs w:val="24"/>
        </w:rPr>
        <w:t xml:space="preserve"> равнодушен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1" style="position:absolute;left:0;text-align:left;margin-left:-30.3pt;margin-top:3.95pt;width:16.5pt;height:11.25pt;z-index:251664384"/>
        </w:pict>
      </w:r>
      <w:r w:rsidRPr="00AF74DB">
        <w:rPr>
          <w:rFonts w:ascii="Times New Roman" w:hAnsi="Times New Roman"/>
          <w:sz w:val="24"/>
          <w:szCs w:val="24"/>
        </w:rPr>
        <w:t xml:space="preserve"> не хочет идти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12. Как вы думаете, как может повести себя Ваш ребенок в стрессовой ситуации: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2" style="position:absolute;left:0;text-align:left;margin-left:-30.3pt;margin-top:-.1pt;width:16.5pt;height:11.25pt;z-index:251665408"/>
        </w:pict>
      </w:r>
      <w:r w:rsidRPr="00AF74DB">
        <w:rPr>
          <w:rFonts w:ascii="Times New Roman" w:hAnsi="Times New Roman"/>
          <w:sz w:val="24"/>
          <w:szCs w:val="24"/>
        </w:rPr>
        <w:t xml:space="preserve"> с взрослыми______________________________________________________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</w:t>
      </w:r>
      <w:r w:rsidRPr="00AF74DB">
        <w:rPr>
          <w:rFonts w:ascii="Times New Roman" w:hAnsi="Times New Roman"/>
          <w:sz w:val="24"/>
          <w:szCs w:val="24"/>
        </w:rPr>
        <w:t>_</w:t>
      </w:r>
    </w:p>
    <w:p w:rsidR="006F1B73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 xml:space="preserve">___  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3" style="position:absolute;left:0;text-align:left;margin-left:-30.3pt;margin-top:.7pt;width:16.5pt;height:11.25pt;z-index:251666432"/>
        </w:pict>
      </w:r>
      <w:r w:rsidRPr="00AF74DB">
        <w:rPr>
          <w:rFonts w:ascii="Times New Roman" w:hAnsi="Times New Roman"/>
          <w:sz w:val="24"/>
          <w:szCs w:val="24"/>
        </w:rPr>
        <w:t>с детьми___________________________________________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F74DB">
        <w:rPr>
          <w:rFonts w:ascii="Times New Roman" w:hAnsi="Times New Roman"/>
          <w:sz w:val="24"/>
          <w:szCs w:val="24"/>
        </w:rPr>
        <w:t>________________</w:t>
      </w:r>
    </w:p>
    <w:p w:rsidR="006F1B73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  <w:r w:rsidRPr="00AF74DB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F74DB">
        <w:rPr>
          <w:rFonts w:ascii="Times New Roman" w:hAnsi="Times New Roman"/>
          <w:sz w:val="24"/>
          <w:szCs w:val="24"/>
        </w:rPr>
        <w:t>_________</w:t>
      </w:r>
    </w:p>
    <w:p w:rsidR="006F1B73" w:rsidRPr="00AF74DB" w:rsidRDefault="006F1B73" w:rsidP="00AF74DB">
      <w:pPr>
        <w:spacing w:after="0" w:line="20" w:lineRule="atLeast"/>
        <w:ind w:left="-207"/>
        <w:rPr>
          <w:rFonts w:ascii="Times New Roman" w:hAnsi="Times New Roman"/>
          <w:sz w:val="24"/>
          <w:szCs w:val="24"/>
        </w:rPr>
      </w:pPr>
    </w:p>
    <w:p w:rsidR="006F1B73" w:rsidRDefault="006F1B73" w:rsidP="00AF74DB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</w:p>
    <w:p w:rsidR="006F1B73" w:rsidRDefault="006F1B73" w:rsidP="009B18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1B73" w:rsidRPr="00AF74DB" w:rsidRDefault="006F1B73" w:rsidP="00B5487A">
      <w:pPr>
        <w:spacing w:after="0" w:line="2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Подпись___________________</w:t>
      </w:r>
    </w:p>
    <w:sectPr w:rsidR="006F1B73" w:rsidRPr="00AF74DB" w:rsidSect="007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4A"/>
    <w:multiLevelType w:val="hybridMultilevel"/>
    <w:tmpl w:val="0F7A40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40E4A42"/>
    <w:multiLevelType w:val="hybridMultilevel"/>
    <w:tmpl w:val="0F9C23E0"/>
    <w:lvl w:ilvl="0" w:tplc="1BBC743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7BC21745"/>
    <w:multiLevelType w:val="hybridMultilevel"/>
    <w:tmpl w:val="31A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D8"/>
    <w:rsid w:val="0003684B"/>
    <w:rsid w:val="001F45B7"/>
    <w:rsid w:val="00291B13"/>
    <w:rsid w:val="002C39C9"/>
    <w:rsid w:val="003D61F9"/>
    <w:rsid w:val="00433695"/>
    <w:rsid w:val="00437A6C"/>
    <w:rsid w:val="00445AC4"/>
    <w:rsid w:val="00493022"/>
    <w:rsid w:val="00526D5E"/>
    <w:rsid w:val="005F39BC"/>
    <w:rsid w:val="00692D38"/>
    <w:rsid w:val="006F1B73"/>
    <w:rsid w:val="00730CBF"/>
    <w:rsid w:val="007337AE"/>
    <w:rsid w:val="00884C73"/>
    <w:rsid w:val="009000D7"/>
    <w:rsid w:val="009B186F"/>
    <w:rsid w:val="00A14ED8"/>
    <w:rsid w:val="00AF74DB"/>
    <w:rsid w:val="00B5487A"/>
    <w:rsid w:val="00E978A1"/>
    <w:rsid w:val="00F81E02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>user</dc:creator>
  <cp:keywords/>
  <dc:description/>
  <cp:lastModifiedBy>1</cp:lastModifiedBy>
  <cp:revision>2</cp:revision>
  <cp:lastPrinted>2018-01-18T10:22:00Z</cp:lastPrinted>
  <dcterms:created xsi:type="dcterms:W3CDTF">2018-01-24T15:11:00Z</dcterms:created>
  <dcterms:modified xsi:type="dcterms:W3CDTF">2018-01-24T15:11:00Z</dcterms:modified>
</cp:coreProperties>
</file>