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6" w:rsidRPr="00AF74DB" w:rsidRDefault="007E0C66" w:rsidP="00CC48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для беременных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ФИО___________________________________</w:t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Дата рождения_________________</w:t>
      </w:r>
      <w:r>
        <w:rPr>
          <w:rFonts w:ascii="Times New Roman" w:hAnsi="Times New Roman"/>
          <w:sz w:val="28"/>
          <w:szCs w:val="28"/>
        </w:rPr>
        <w:t>_</w:t>
      </w:r>
      <w:r w:rsidRPr="00CC48F2">
        <w:rPr>
          <w:rFonts w:ascii="Times New Roman" w:hAnsi="Times New Roman"/>
          <w:sz w:val="28"/>
          <w:szCs w:val="28"/>
        </w:rPr>
        <w:t>____________________________________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Контактный номер телефона  _________________________________________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Срок беременности__________________________________________________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 xml:space="preserve"> Какая по счету у вас беременность:______________</w:t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</w:r>
      <w:r w:rsidRPr="00CC48F2">
        <w:rPr>
          <w:rFonts w:ascii="Times New Roman" w:hAnsi="Times New Roman"/>
          <w:sz w:val="28"/>
          <w:szCs w:val="28"/>
        </w:rPr>
        <w:softHyphen/>
        <w:t>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 xml:space="preserve"> Сколько у вас детей_________________________________________________</w:t>
      </w:r>
    </w:p>
    <w:p w:rsidR="007E0C66" w:rsidRDefault="007E0C66" w:rsidP="00CC48F2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0"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Цель посещения бассейна_________________________________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C48F2">
        <w:rPr>
          <w:rFonts w:ascii="Times New Roman" w:hAnsi="Times New Roman"/>
          <w:sz w:val="28"/>
          <w:szCs w:val="28"/>
        </w:rPr>
        <w:t>_____</w:t>
      </w:r>
    </w:p>
    <w:p w:rsidR="007E0C66" w:rsidRPr="00CC48F2" w:rsidRDefault="007E0C66" w:rsidP="00CC48F2">
      <w:pPr>
        <w:pStyle w:val="ListParagraph"/>
        <w:tabs>
          <w:tab w:val="left" w:pos="-142"/>
          <w:tab w:val="left" w:pos="0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E0C66" w:rsidRPr="00CC48F2" w:rsidRDefault="007E0C66" w:rsidP="00CC48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Имеет ли Вы ограничения по здоровью, если да то какие: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-30.3pt;margin-top:1.8pt;width:16.5pt;height:11.25pt;z-index:251655168"/>
        </w:pict>
      </w:r>
      <w:r w:rsidRPr="00CC48F2">
        <w:rPr>
          <w:rFonts w:ascii="Times New Roman" w:hAnsi="Times New Roman"/>
          <w:sz w:val="28"/>
          <w:szCs w:val="28"/>
        </w:rPr>
        <w:t xml:space="preserve">      нет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-30.3pt;margin-top:1.95pt;width:16.5pt;height:11.25pt;z-index:251656192"/>
        </w:pict>
      </w:r>
      <w:r w:rsidRPr="00CC48F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Pr="00CC48F2">
        <w:rPr>
          <w:rFonts w:ascii="Times New Roman" w:hAnsi="Times New Roman"/>
          <w:sz w:val="28"/>
          <w:szCs w:val="28"/>
        </w:rPr>
        <w:t>а________________________________________________________________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6. Состоит ли Вы на учете у врача, если да то какого: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30.3pt;margin-top:.7pt;width:16.5pt;height:11.25pt;z-index:251658240"/>
        </w:pict>
      </w:r>
      <w:r w:rsidRPr="00CC48F2">
        <w:rPr>
          <w:rFonts w:ascii="Times New Roman" w:hAnsi="Times New Roman"/>
          <w:sz w:val="28"/>
          <w:szCs w:val="28"/>
        </w:rPr>
        <w:t xml:space="preserve">      нет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-30.3pt;margin-top:3.15pt;width:16.5pt;height:11.25pt;z-index:251659264"/>
        </w:pict>
      </w:r>
      <w:r w:rsidRPr="00CC48F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Pr="00CC48F2">
        <w:rPr>
          <w:rFonts w:ascii="Times New Roman" w:hAnsi="Times New Roman"/>
          <w:sz w:val="28"/>
          <w:szCs w:val="28"/>
        </w:rPr>
        <w:t>а________________________________________________________________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CC48F2">
        <w:rPr>
          <w:rFonts w:ascii="Times New Roman" w:hAnsi="Times New Roman"/>
          <w:sz w:val="28"/>
          <w:szCs w:val="28"/>
        </w:rPr>
        <w:t>7. Консультировались ли Вы у врача, ведущего беременность, по поводу посещения бассейна: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-30.3pt;margin-top:-.3pt;width:16.5pt;height:11.25pt;z-index:251660288"/>
        </w:pict>
      </w:r>
      <w:r w:rsidRPr="00CC48F2">
        <w:rPr>
          <w:rFonts w:ascii="Times New Roman" w:hAnsi="Times New Roman"/>
          <w:sz w:val="28"/>
          <w:szCs w:val="28"/>
        </w:rPr>
        <w:t xml:space="preserve">      нет</w:t>
      </w:r>
    </w:p>
    <w:p w:rsidR="007E0C66" w:rsidRPr="00CC48F2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-30.3pt;margin-top:2pt;width:16.5pt;height:11.25pt;z-index:251657216"/>
        </w:pict>
      </w:r>
      <w:r w:rsidRPr="00CC48F2">
        <w:rPr>
          <w:rFonts w:ascii="Times New Roman" w:hAnsi="Times New Roman"/>
          <w:sz w:val="28"/>
          <w:szCs w:val="28"/>
        </w:rPr>
        <w:t xml:space="preserve">      да</w:t>
      </w:r>
    </w:p>
    <w:p w:rsidR="007E0C66" w:rsidRPr="00F8046A" w:rsidRDefault="007E0C66" w:rsidP="00CC48F2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</w:p>
    <w:p w:rsidR="007E0C66" w:rsidRDefault="007E0C66" w:rsidP="00CC48F2">
      <w:pPr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7E0C66" w:rsidRPr="00AF74DB" w:rsidRDefault="007E0C66" w:rsidP="00CC48F2">
      <w:pPr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7E0C66" w:rsidRDefault="007E0C66" w:rsidP="00CC48F2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7E0C66" w:rsidRDefault="007E0C66" w:rsidP="00CC4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C66" w:rsidRPr="00AF74DB" w:rsidRDefault="007E0C66" w:rsidP="00CC48F2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Подпись___________________</w:t>
      </w:r>
    </w:p>
    <w:p w:rsidR="007E0C66" w:rsidRDefault="007E0C66"/>
    <w:sectPr w:rsidR="007E0C66" w:rsidSect="00CC48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4A"/>
    <w:multiLevelType w:val="hybridMultilevel"/>
    <w:tmpl w:val="0F7A40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40E4A42"/>
    <w:multiLevelType w:val="hybridMultilevel"/>
    <w:tmpl w:val="0F9C23E0"/>
    <w:lvl w:ilvl="0" w:tplc="1BBC743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FB1"/>
    <w:rsid w:val="00147159"/>
    <w:rsid w:val="00526FB1"/>
    <w:rsid w:val="007E0C66"/>
    <w:rsid w:val="009F56B1"/>
    <w:rsid w:val="00AF74DB"/>
    <w:rsid w:val="00BB4288"/>
    <w:rsid w:val="00CB2B0C"/>
    <w:rsid w:val="00CC48F2"/>
    <w:rsid w:val="00D50A09"/>
    <w:rsid w:val="00DD5548"/>
    <w:rsid w:val="00E17251"/>
    <w:rsid w:val="00EA7B0C"/>
    <w:rsid w:val="00F8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беременных</dc:title>
  <dc:subject/>
  <dc:creator>user</dc:creator>
  <cp:keywords/>
  <dc:description/>
  <cp:lastModifiedBy>1</cp:lastModifiedBy>
  <cp:revision>2</cp:revision>
  <dcterms:created xsi:type="dcterms:W3CDTF">2018-01-24T15:11:00Z</dcterms:created>
  <dcterms:modified xsi:type="dcterms:W3CDTF">2018-01-24T15:11:00Z</dcterms:modified>
</cp:coreProperties>
</file>